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A8102D" w:rsidRPr="00A8102D">
        <w:rPr>
          <w:b/>
          <w:sz w:val="28"/>
          <w:szCs w:val="28"/>
        </w:rPr>
        <w:t>733-7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A8102D" w:rsidRPr="00A8102D" w:rsidRDefault="000A0023" w:rsidP="00A8102D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8102D" w:rsidRPr="00A8102D">
        <w:rPr>
          <w:b/>
          <w:sz w:val="28"/>
          <w:szCs w:val="28"/>
        </w:rPr>
        <w:t xml:space="preserve">О внесении изменений в Закон Удмуртской Республики </w:t>
      </w:r>
    </w:p>
    <w:p w:rsidR="00952D36" w:rsidRPr="00952D36" w:rsidRDefault="00A8102D" w:rsidP="00A8102D">
      <w:pPr>
        <w:ind w:left="720" w:right="616" w:firstLine="1"/>
        <w:jc w:val="center"/>
        <w:rPr>
          <w:b/>
          <w:sz w:val="28"/>
          <w:szCs w:val="28"/>
        </w:rPr>
      </w:pPr>
      <w:r w:rsidRPr="00A8102D">
        <w:rPr>
          <w:b/>
          <w:sz w:val="28"/>
          <w:szCs w:val="28"/>
        </w:rPr>
        <w:t>«О бюджетном п</w:t>
      </w:r>
      <w:r>
        <w:rPr>
          <w:b/>
          <w:sz w:val="28"/>
          <w:szCs w:val="28"/>
        </w:rPr>
        <w:t>роцессе в Удмуртской Республике</w:t>
      </w:r>
      <w:r w:rsidR="00952D36" w:rsidRPr="00952D36">
        <w:rPr>
          <w:b/>
          <w:sz w:val="28"/>
          <w:szCs w:val="28"/>
        </w:rPr>
        <w:t>»</w:t>
      </w:r>
    </w:p>
    <w:p w:rsidR="000A0023" w:rsidRPr="00B80E6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A8102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A8102D" w:rsidRPr="00A8102D">
        <w:rPr>
          <w:sz w:val="28"/>
          <w:szCs w:val="28"/>
        </w:rPr>
        <w:t>№ 733-7зп «О внесении изменений в Закон Удмуртской Республики «О бюджетном процессе в Удмуртской Республике»</w:t>
      </w:r>
      <w:r w:rsidR="00440A8C" w:rsidRPr="00440A8C">
        <w:rPr>
          <w:sz w:val="28"/>
          <w:szCs w:val="28"/>
        </w:rPr>
        <w:t xml:space="preserve"> </w:t>
      </w:r>
      <w:bookmarkStart w:id="2" w:name="_GoBack"/>
      <w:bookmarkEnd w:id="2"/>
      <w:r w:rsidRPr="00B80E6E">
        <w:rPr>
          <w:sz w:val="28"/>
          <w:szCs w:val="28"/>
        </w:rPr>
        <w:t>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</w:t>
      </w:r>
      <w:r w:rsidR="00FB3A96" w:rsidRPr="00FB3A96">
        <w:rPr>
          <w:sz w:val="28"/>
          <w:szCs w:val="28"/>
        </w:rPr>
        <w:t xml:space="preserve"> 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0A0023" w:rsidRPr="00B80E6E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59" w:rsidRDefault="00B03359" w:rsidP="002C49BF">
      <w:r>
        <w:separator/>
      </w:r>
    </w:p>
  </w:endnote>
  <w:endnote w:type="continuationSeparator" w:id="0">
    <w:p w:rsidR="00B03359" w:rsidRDefault="00B03359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59" w:rsidRDefault="00B03359" w:rsidP="002C49BF">
      <w:r>
        <w:separator/>
      </w:r>
    </w:p>
  </w:footnote>
  <w:footnote w:type="continuationSeparator" w:id="0">
    <w:p w:rsidR="00B03359" w:rsidRDefault="00B03359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2D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52120"/>
    <w:rsid w:val="00184E26"/>
    <w:rsid w:val="001D18FE"/>
    <w:rsid w:val="001D7C44"/>
    <w:rsid w:val="001F29C8"/>
    <w:rsid w:val="0025490B"/>
    <w:rsid w:val="00277168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32AE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A27A99"/>
    <w:rsid w:val="00A455F0"/>
    <w:rsid w:val="00A751A6"/>
    <w:rsid w:val="00A7748B"/>
    <w:rsid w:val="00A8102D"/>
    <w:rsid w:val="00A818DF"/>
    <w:rsid w:val="00A82DD7"/>
    <w:rsid w:val="00A92956"/>
    <w:rsid w:val="00A97B7E"/>
    <w:rsid w:val="00A97EAB"/>
    <w:rsid w:val="00AC08EB"/>
    <w:rsid w:val="00AE4AE8"/>
    <w:rsid w:val="00B03359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8479E"/>
    <w:rsid w:val="00F91D9A"/>
    <w:rsid w:val="00FA5FB2"/>
    <w:rsid w:val="00FB3A96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AE891A-13BE-4BC8-BB05-A106BFA9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2</cp:revision>
  <cp:lastPrinted>2023-02-13T05:16:00Z</cp:lastPrinted>
  <dcterms:created xsi:type="dcterms:W3CDTF">2023-02-13T05:13:00Z</dcterms:created>
  <dcterms:modified xsi:type="dcterms:W3CDTF">2023-02-13T05:18:00Z</dcterms:modified>
</cp:coreProperties>
</file>